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F0" w:rsidRDefault="00A66E94">
      <w:pPr>
        <w:pStyle w:val="46414EnterKopfzeile"/>
        <w:tabs>
          <w:tab w:val="right" w:pos="8791"/>
        </w:tabs>
        <w:rPr>
          <w:rStyle w:val="46414EnterStandard2"/>
        </w:rPr>
      </w:pPr>
      <w:r>
        <w:t xml:space="preserve">Name: </w:t>
      </w:r>
      <w:r>
        <w:rPr>
          <w:rStyle w:val="46414EnterEingabe"/>
        </w:rPr>
        <w:t xml:space="preserve"> </w:t>
      </w:r>
      <w:r>
        <w:rPr>
          <w:rStyle w:val="46414EnterEingabe"/>
        </w:rPr>
        <w:tab/>
      </w:r>
      <w:r>
        <w:rPr>
          <w:rStyle w:val="46414EnterStandard2"/>
        </w:rPr>
        <w:t xml:space="preserve"> </w:t>
      </w:r>
    </w:p>
    <w:p w:rsidR="00AB04F0" w:rsidRDefault="00444CD9">
      <w:pPr>
        <w:pStyle w:val="46414Enterberschrift"/>
        <w:rPr>
          <w:rStyle w:val="46414EnterStandard2"/>
        </w:rPr>
      </w:pPr>
      <w:r>
        <w:rPr>
          <w:rStyle w:val="46414EnterStandard2"/>
        </w:rPr>
        <w:t>Wegbeschreibung schreiben</w:t>
      </w:r>
    </w:p>
    <w:p w:rsidR="00AB04F0" w:rsidRDefault="00A66E94">
      <w:pPr>
        <w:pStyle w:val="46414Enterbung"/>
        <w:numPr>
          <w:ilvl w:val="0"/>
          <w:numId w:val="0"/>
        </w:numPr>
      </w:pPr>
      <w:r>
        <w:t>Für das Klassenfest haben Cemre und Jan eine Schatzsuche vorbereitet. Dabei muss man nach einer Beschreibung den Weg vom Alten Marktplatz bis zum Schatz hinter der Gropiusschule finden. Als Hilfe haben sie sich einen Stadtplan besorgt. Einiges haben sie selbst auf den Stadtplan eingezeichnet.</w:t>
      </w:r>
    </w:p>
    <w:p w:rsidR="00AB04F0" w:rsidRDefault="00A66E94">
      <w:pPr>
        <w:pStyle w:val="46414Enterbung"/>
      </w:pPr>
      <w:r>
        <w:t>Kannst du ihnen bei der Wegbeschreibung helfen? Schreibe eine kurze, aber genaue Wegbeschreibung auf.</w:t>
      </w:r>
      <w:r w:rsidR="00444CD9">
        <w:t xml:space="preserve"> Schreibe mindestens 300 Wörter !</w:t>
      </w:r>
    </w:p>
    <w:p w:rsidR="00AB04F0" w:rsidRDefault="00A66E94">
      <w:pPr>
        <w:pStyle w:val="46414EnterTrenner"/>
        <w:ind w:firstLine="0"/>
      </w:pPr>
      <w:r>
        <w:t>Arbeitsbereich:</w:t>
      </w:r>
      <w:r>
        <w:tab/>
      </w:r>
    </w:p>
    <w:p w:rsidR="00AB04F0" w:rsidRDefault="00AB04F0">
      <w:pPr>
        <w:pStyle w:val="46414EnterStandar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8.75pt" o:bordertopcolor="this" o:borderleftcolor="this" o:borderbottomcolor="this" o:borderrightcolor="this" fillcolor="window">
            <v:imagedata r:id="rId7" o:title="Wegbeschreibung"/>
            <w10:bordertop type="single" width="4"/>
            <w10:borderleft type="single" width="4"/>
            <w10:borderbottom type="single" width="4"/>
            <w10:borderright type="single" width="4"/>
          </v:shape>
        </w:pict>
      </w:r>
    </w:p>
    <w:p w:rsidR="00AB04F0" w:rsidRDefault="00AB04F0">
      <w:pPr>
        <w:pStyle w:val="46414EnterStandard"/>
      </w:pPr>
    </w:p>
    <w:p w:rsidR="00A66E94" w:rsidRDefault="00A66E94">
      <w:pPr>
        <w:pStyle w:val="46414EnterStandard"/>
      </w:pPr>
      <w:r>
        <w:t>Wegbeschreibung:</w:t>
      </w:r>
    </w:p>
    <w:sectPr w:rsidR="00A66E94" w:rsidSect="00AB04F0">
      <w:headerReference w:type="default" r:id="rId8"/>
      <w:pgSz w:w="11906" w:h="16838"/>
      <w:pgMar w:top="1418" w:right="1418" w:bottom="1134" w:left="1418"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292" w:rsidRDefault="00283292">
      <w:r>
        <w:separator/>
      </w:r>
    </w:p>
  </w:endnote>
  <w:endnote w:type="continuationSeparator" w:id="0">
    <w:p w:rsidR="00283292" w:rsidRDefault="00283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292" w:rsidRDefault="00283292">
      <w:r>
        <w:separator/>
      </w:r>
    </w:p>
  </w:footnote>
  <w:footnote w:type="continuationSeparator" w:id="0">
    <w:p w:rsidR="00283292" w:rsidRDefault="00283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F0" w:rsidRDefault="00AB04F0">
    <w:pPr>
      <w:pStyle w:val="46414EnterKopfzeile"/>
      <w:tabs>
        <w:tab w:val="right" w:pos="8931"/>
      </w:tabs>
      <w:rPr>
        <w:rStyle w:val="46414EnterEinga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6F7F"/>
    <w:multiLevelType w:val="singleLevel"/>
    <w:tmpl w:val="624A424C"/>
    <w:lvl w:ilvl="0">
      <w:start w:val="1"/>
      <w:numFmt w:val="decimal"/>
      <w:pStyle w:val="46414Enterbung"/>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EC2"/>
    <w:rsid w:val="00283292"/>
    <w:rsid w:val="00444CD9"/>
    <w:rsid w:val="00A66E94"/>
    <w:rsid w:val="00A92EC2"/>
    <w:rsid w:val="00AB04F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04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B04F0"/>
    <w:pPr>
      <w:tabs>
        <w:tab w:val="center" w:pos="4536"/>
        <w:tab w:val="right" w:pos="9072"/>
      </w:tabs>
    </w:pPr>
  </w:style>
  <w:style w:type="paragraph" w:styleId="Fuzeile">
    <w:name w:val="footer"/>
    <w:basedOn w:val="Standard"/>
    <w:semiHidden/>
    <w:rsid w:val="00AB04F0"/>
    <w:pPr>
      <w:tabs>
        <w:tab w:val="center" w:pos="4536"/>
        <w:tab w:val="right" w:pos="9072"/>
      </w:tabs>
    </w:pPr>
  </w:style>
  <w:style w:type="paragraph" w:customStyle="1" w:styleId="46414EnterStandard">
    <w:name w:val="46414EnterStandard"/>
    <w:rsid w:val="00AB04F0"/>
    <w:pPr>
      <w:spacing w:line="360" w:lineRule="auto"/>
    </w:pPr>
    <w:rPr>
      <w:rFonts w:ascii="Arial" w:hAnsi="Arial"/>
      <w:noProof/>
      <w:sz w:val="24"/>
    </w:rPr>
  </w:style>
  <w:style w:type="paragraph" w:customStyle="1" w:styleId="46414EnterKopfzeile">
    <w:name w:val="46414EnterKopfzeile"/>
    <w:basedOn w:val="46414EnterStandard"/>
    <w:rsid w:val="00AB04F0"/>
    <w:rPr>
      <w:b/>
    </w:rPr>
  </w:style>
  <w:style w:type="paragraph" w:customStyle="1" w:styleId="46414EnterFusszeile">
    <w:name w:val="46414EnterFusszeile"/>
    <w:basedOn w:val="46414EnterStandard"/>
    <w:rsid w:val="00AB04F0"/>
    <w:rPr>
      <w:sz w:val="20"/>
    </w:rPr>
  </w:style>
  <w:style w:type="paragraph" w:customStyle="1" w:styleId="46414Enterberschrift">
    <w:name w:val="46414EnterÜberschrift"/>
    <w:basedOn w:val="46414EnterStandard"/>
    <w:next w:val="46414EnterStandard"/>
    <w:rsid w:val="00AB04F0"/>
    <w:pPr>
      <w:spacing w:before="600" w:after="240"/>
    </w:pPr>
    <w:rPr>
      <w:b/>
      <w:sz w:val="28"/>
    </w:rPr>
  </w:style>
  <w:style w:type="character" w:customStyle="1" w:styleId="46414EnterEingabe">
    <w:name w:val="46414EnterEingabe"/>
    <w:basedOn w:val="Absatz-Standardschriftart"/>
    <w:rsid w:val="00AB04F0"/>
    <w:rPr>
      <w:color w:val="auto"/>
      <w:u w:val="single"/>
    </w:rPr>
  </w:style>
  <w:style w:type="character" w:customStyle="1" w:styleId="46414EnterStandard2">
    <w:name w:val="46414EnterStandard2"/>
    <w:basedOn w:val="Absatz-Standardschriftart"/>
    <w:rsid w:val="00AB04F0"/>
  </w:style>
  <w:style w:type="paragraph" w:customStyle="1" w:styleId="46414Enterbung">
    <w:name w:val="46414EnterÜbung"/>
    <w:basedOn w:val="46414EnterStandard"/>
    <w:rsid w:val="00AB04F0"/>
    <w:pPr>
      <w:numPr>
        <w:numId w:val="1"/>
      </w:numPr>
    </w:pPr>
    <w:rPr>
      <w:i/>
    </w:rPr>
  </w:style>
  <w:style w:type="paragraph" w:customStyle="1" w:styleId="46414EnterTrenner">
    <w:name w:val="46414EnterTrenner"/>
    <w:basedOn w:val="46414EnterStandard"/>
    <w:next w:val="46414EnterStandard"/>
    <w:rsid w:val="00AB04F0"/>
    <w:pPr>
      <w:tabs>
        <w:tab w:val="right" w:pos="8789"/>
      </w:tabs>
      <w:spacing w:before="600" w:after="360"/>
      <w:ind w:firstLine="357"/>
    </w:pPr>
    <w:rPr>
      <w:sz w:val="16"/>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46414_En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46414_Enter</Template>
  <TotalTime>0</TotalTime>
  <Pages>1</Pages>
  <Words>68</Words>
  <Characters>434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Schroedel Verlag, Braunschweig</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Schüler-CD Enter 1 (46414)</dc:title>
  <dc:subject>Informationstechnische Grundbildung</dc:subject>
  <dc:creator>jtm</dc:creator>
  <cp:lastModifiedBy>jtm</cp:lastModifiedBy>
  <cp:revision>4</cp:revision>
  <cp:lastPrinted>2010-12-08T19:06:00Z</cp:lastPrinted>
  <dcterms:created xsi:type="dcterms:W3CDTF">2010-12-08T18:41:00Z</dcterms:created>
  <dcterms:modified xsi:type="dcterms:W3CDTF">2010-12-08T19:06:00Z</dcterms:modified>
</cp:coreProperties>
</file>