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97" w:rsidRDefault="003D026D">
      <w:pPr>
        <w:pStyle w:val="46414Enterberschrift"/>
        <w:rPr>
          <w:rStyle w:val="46414EnterStandard2"/>
        </w:rPr>
      </w:pPr>
      <w:r>
        <w:rPr>
          <w:rStyle w:val="46414EnterStandard2"/>
        </w:rPr>
        <w:t>Eine spannende Geschichte schreiben 1</w:t>
      </w:r>
    </w:p>
    <w:p w:rsidR="000C0D97" w:rsidRDefault="000C0D97">
      <w:pPr>
        <w:pStyle w:val="46414Enterb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3.6pt;height:14.4pt;z-index:1;visibility:visible;mso-wrap-edited:f;mso-wrap-distance-bottom:8.5pt" o:allowincell="f">
            <v:imagedata r:id="rId7" o:title=""/>
            <w10:wrap type="topAndBottom"/>
          </v:shape>
          <o:OLEObject Type="Embed" ProgID="Word.Picture.8" ShapeID="_x0000_s1026" DrawAspect="Content" ObjectID="_1350921814" r:id="rId8"/>
        </w:pict>
      </w:r>
      <w:r w:rsidR="003D026D">
        <w:t xml:space="preserve"> Kannst du die angefangene spannende Geschichte weiterschreiben? </w:t>
      </w:r>
    </w:p>
    <w:p w:rsidR="000C0D97" w:rsidRDefault="003D026D">
      <w:pPr>
        <w:pStyle w:val="46414Enterbung"/>
      </w:pPr>
      <w:r>
        <w:t>Überlege dir eine passende Überschrift!</w:t>
      </w:r>
    </w:p>
    <w:p w:rsidR="000C0D97" w:rsidRDefault="003D026D">
      <w:pPr>
        <w:pStyle w:val="46414EnterTrenner"/>
        <w:ind w:firstLine="0"/>
      </w:pPr>
      <w:r>
        <w:t>Arbeitsbereich:</w:t>
      </w:r>
      <w:r>
        <w:tab/>
      </w:r>
    </w:p>
    <w:p w:rsidR="000C0D97" w:rsidRDefault="003D026D">
      <w:pPr>
        <w:pStyle w:val="46414EnterStandard"/>
      </w:pPr>
      <w:r>
        <w:t>Svenja und Tim blickten sich ängstlich an: In diesem alten Haus sollten sie die ganze Nacht alleine verbringen? Die Eltern kamen erst morgen zurück. „Schauen wir uns erst einmal um“, schlug Svenja vor. Mit ihrer flackernden Kerze machten sie sich auf den Weg. Draußen stürmte es. Manchmal flatterten die Vorhänge im Wind. Bedrohlich ...</w:t>
      </w:r>
    </w:p>
    <w:p w:rsidR="003D026D" w:rsidRDefault="003D026D">
      <w:pPr>
        <w:pStyle w:val="46414EnterStandard"/>
      </w:pPr>
    </w:p>
    <w:sectPr w:rsidR="003D026D" w:rsidSect="000C0D97">
      <w:headerReference w:type="default" r:id="rId9"/>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8E" w:rsidRDefault="009D3A8E">
      <w:r>
        <w:separator/>
      </w:r>
    </w:p>
  </w:endnote>
  <w:endnote w:type="continuationSeparator" w:id="0">
    <w:p w:rsidR="009D3A8E" w:rsidRDefault="009D3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8E" w:rsidRDefault="009D3A8E">
      <w:r>
        <w:separator/>
      </w:r>
    </w:p>
  </w:footnote>
  <w:footnote w:type="continuationSeparator" w:id="0">
    <w:p w:rsidR="009D3A8E" w:rsidRDefault="009D3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97" w:rsidRDefault="000C0D97">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abstractNum w:abstractNumId="1">
    <w:nsid w:val="3DFF1F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37F"/>
    <w:rsid w:val="000C0D97"/>
    <w:rsid w:val="003D026D"/>
    <w:rsid w:val="0094037F"/>
    <w:rsid w:val="009D3A8E"/>
    <w:rsid w:val="00A516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D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C0D97"/>
    <w:pPr>
      <w:tabs>
        <w:tab w:val="center" w:pos="4536"/>
        <w:tab w:val="right" w:pos="9072"/>
      </w:tabs>
    </w:pPr>
  </w:style>
  <w:style w:type="paragraph" w:styleId="Fuzeile">
    <w:name w:val="footer"/>
    <w:basedOn w:val="Standard"/>
    <w:semiHidden/>
    <w:rsid w:val="000C0D97"/>
    <w:pPr>
      <w:tabs>
        <w:tab w:val="center" w:pos="4536"/>
        <w:tab w:val="right" w:pos="9072"/>
      </w:tabs>
    </w:pPr>
  </w:style>
  <w:style w:type="paragraph" w:customStyle="1" w:styleId="46414EnterStandard">
    <w:name w:val="46414EnterStandard"/>
    <w:rsid w:val="000C0D97"/>
    <w:pPr>
      <w:spacing w:line="360" w:lineRule="auto"/>
    </w:pPr>
    <w:rPr>
      <w:rFonts w:ascii="Arial" w:hAnsi="Arial"/>
      <w:noProof/>
      <w:sz w:val="24"/>
    </w:rPr>
  </w:style>
  <w:style w:type="paragraph" w:customStyle="1" w:styleId="46414EnterKopfzeile">
    <w:name w:val="46414EnterKopfzeile"/>
    <w:basedOn w:val="46414EnterStandard"/>
    <w:rsid w:val="000C0D97"/>
    <w:rPr>
      <w:b/>
    </w:rPr>
  </w:style>
  <w:style w:type="paragraph" w:customStyle="1" w:styleId="46414EnterFusszeile">
    <w:name w:val="46414EnterFusszeile"/>
    <w:basedOn w:val="46414EnterStandard"/>
    <w:rsid w:val="000C0D97"/>
    <w:rPr>
      <w:sz w:val="20"/>
    </w:rPr>
  </w:style>
  <w:style w:type="paragraph" w:customStyle="1" w:styleId="46414Enterberschrift">
    <w:name w:val="46414EnterÜberschrift"/>
    <w:basedOn w:val="46414EnterStandard"/>
    <w:next w:val="46414EnterStandard"/>
    <w:rsid w:val="000C0D97"/>
    <w:pPr>
      <w:spacing w:before="600" w:after="240"/>
    </w:pPr>
    <w:rPr>
      <w:b/>
      <w:sz w:val="28"/>
    </w:rPr>
  </w:style>
  <w:style w:type="character" w:customStyle="1" w:styleId="46414EnterEingabe">
    <w:name w:val="46414EnterEingabe"/>
    <w:basedOn w:val="Absatz-Standardschriftart"/>
    <w:rsid w:val="000C0D97"/>
    <w:rPr>
      <w:color w:val="auto"/>
      <w:u w:val="single"/>
    </w:rPr>
  </w:style>
  <w:style w:type="character" w:customStyle="1" w:styleId="46414EnterStandard2">
    <w:name w:val="46414EnterStandard2"/>
    <w:basedOn w:val="Absatz-Standardschriftart"/>
    <w:rsid w:val="000C0D97"/>
  </w:style>
  <w:style w:type="paragraph" w:customStyle="1" w:styleId="46414Enterbung">
    <w:name w:val="46414EnterÜbung"/>
    <w:basedOn w:val="46414EnterStandard"/>
    <w:rsid w:val="000C0D97"/>
    <w:pPr>
      <w:numPr>
        <w:numId w:val="1"/>
      </w:numPr>
    </w:pPr>
    <w:rPr>
      <w:i/>
    </w:rPr>
  </w:style>
  <w:style w:type="paragraph" w:customStyle="1" w:styleId="46414EnterTrenner">
    <w:name w:val="46414EnterTrenner"/>
    <w:basedOn w:val="46414EnterStandard"/>
    <w:next w:val="46414EnterStandard"/>
    <w:rsid w:val="000C0D97"/>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3</cp:revision>
  <dcterms:created xsi:type="dcterms:W3CDTF">2010-11-10T18:08:00Z</dcterms:created>
  <dcterms:modified xsi:type="dcterms:W3CDTF">2010-11-10T18:17:00Z</dcterms:modified>
</cp:coreProperties>
</file>