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53FE">
      <w:pPr>
        <w:pStyle w:val="46414EnterKopfzeile"/>
        <w:tabs>
          <w:tab w:val="right" w:pos="8791"/>
        </w:tabs>
        <w:rPr>
          <w:rStyle w:val="46414EnterStandard2"/>
        </w:rPr>
      </w:pPr>
      <w:r>
        <w:t xml:space="preserve">Dein Name: </w:t>
      </w:r>
      <w:r>
        <w:rPr>
          <w:rStyle w:val="46414EnterEingabe"/>
        </w:rPr>
        <w:t xml:space="preserve"> </w:t>
      </w:r>
      <w:r>
        <w:rPr>
          <w:rStyle w:val="46414EnterEingabe"/>
        </w:rPr>
        <w:tab/>
      </w:r>
      <w:r>
        <w:rPr>
          <w:rStyle w:val="46414EnterStandard2"/>
        </w:rPr>
        <w:t xml:space="preserve"> </w:t>
      </w:r>
    </w:p>
    <w:p w:rsidR="00000000" w:rsidRDefault="00E96B6E">
      <w:pPr>
        <w:pStyle w:val="46414Enterberschrift"/>
        <w:rPr>
          <w:rStyle w:val="46414EnterStandard2"/>
        </w:rPr>
      </w:pPr>
      <w:r>
        <w:rPr>
          <w:rStyle w:val="46414EnterStandard2"/>
        </w:rPr>
        <w:t xml:space="preserve">Nomen </w:t>
      </w:r>
      <w:r w:rsidR="00B57AD4">
        <w:rPr>
          <w:rStyle w:val="46414EnterStandard2"/>
        </w:rPr>
        <w:t>finden</w:t>
      </w:r>
    </w:p>
    <w:p w:rsidR="00000000" w:rsidRDefault="00A653FE">
      <w:pPr>
        <w:pStyle w:val="46414Enterbung"/>
      </w:pPr>
      <w:r>
        <w:t>Formatiere im Text alle Nomen „Fett”.</w:t>
      </w:r>
    </w:p>
    <w:p w:rsidR="00000000" w:rsidRDefault="00A653FE">
      <w:pPr>
        <w:pStyle w:val="46414Enterbung"/>
      </w:pPr>
      <w:r>
        <w:t xml:space="preserve">Schreibe anschließend die Nomen mit ihrem Erkennungszeichen (Artikel, Pronomen) in die Tabelle, z. B. </w:t>
      </w:r>
      <w:r>
        <w:rPr>
          <w:i w:val="0"/>
          <w:u w:val="single"/>
        </w:rPr>
        <w:t>eine Schultasche</w:t>
      </w:r>
      <w:r>
        <w:t xml:space="preserve">, </w:t>
      </w:r>
      <w:r>
        <w:rPr>
          <w:i w:val="0"/>
          <w:u w:val="single"/>
        </w:rPr>
        <w:t>die Hand</w:t>
      </w:r>
      <w:r>
        <w:t xml:space="preserve">, </w:t>
      </w:r>
      <w:r>
        <w:rPr>
          <w:i w:val="0"/>
          <w:u w:val="single"/>
        </w:rPr>
        <w:t>meine Katze</w:t>
      </w:r>
      <w:r>
        <w:t>.</w:t>
      </w:r>
    </w:p>
    <w:p w:rsidR="00E96B6E" w:rsidRDefault="00E96B6E">
      <w:pPr>
        <w:pStyle w:val="46414EnterStandard"/>
      </w:pPr>
    </w:p>
    <w:p w:rsidR="00000000" w:rsidRDefault="00A653FE">
      <w:pPr>
        <w:pStyle w:val="46414EnterStandard"/>
      </w:pPr>
      <w:r>
        <w:t>Die Schultasche habe ich noch in d</w:t>
      </w:r>
      <w:r>
        <w:t>er Hand, wenn mich meine Katze nach der Schule auf ihre Art begrüßt. Zunächst reibt sie mit der Stirn, dann mit ihrem Körper und ihrem Schwanz an meiner Hose entlang. So überträgt sie ihren Körpergeruch. Morgens liegt häufig eine Maus vor unserer Haustüre.</w:t>
      </w:r>
      <w:r>
        <w:t xml:space="preserve"> Das ist ein Geschenk von unserer Katze. Sie hat die Maus vom Beutegang in der Nacht mitgebracht.</w:t>
      </w:r>
    </w:p>
    <w:p w:rsidR="00000000" w:rsidRDefault="00A653FE">
      <w:pPr>
        <w:pStyle w:val="46414EnterStandard"/>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95"/>
        <w:gridCol w:w="4935"/>
      </w:tblGrid>
      <w:tr w:rsidR="00000000">
        <w:tblPrEx>
          <w:tblCellMar>
            <w:top w:w="0" w:type="dxa"/>
            <w:bottom w:w="0" w:type="dxa"/>
          </w:tblCellMar>
        </w:tblPrEx>
        <w:trPr>
          <w:trHeight w:val="410"/>
        </w:trPr>
        <w:tc>
          <w:tcPr>
            <w:tcW w:w="2295" w:type="dxa"/>
          </w:tcPr>
          <w:p w:rsidR="00000000" w:rsidRDefault="00A653FE">
            <w:pPr>
              <w:pStyle w:val="46414EnterStandard"/>
            </w:pPr>
            <w:r>
              <w:t>Erkennungszeichen</w:t>
            </w:r>
          </w:p>
        </w:tc>
        <w:tc>
          <w:tcPr>
            <w:tcW w:w="4935" w:type="dxa"/>
          </w:tcPr>
          <w:p w:rsidR="00000000" w:rsidRDefault="00A653FE">
            <w:pPr>
              <w:pStyle w:val="46414EnterStandard"/>
            </w:pPr>
            <w:r>
              <w:t>Nomen</w:t>
            </w: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r w:rsidR="00000000">
        <w:tblPrEx>
          <w:tblCellMar>
            <w:top w:w="0" w:type="dxa"/>
            <w:bottom w:w="0" w:type="dxa"/>
          </w:tblCellMar>
        </w:tblPrEx>
        <w:trPr>
          <w:trHeight w:val="410"/>
        </w:trPr>
        <w:tc>
          <w:tcPr>
            <w:tcW w:w="2295" w:type="dxa"/>
          </w:tcPr>
          <w:p w:rsidR="00000000" w:rsidRDefault="00A653FE">
            <w:pPr>
              <w:pStyle w:val="46414EnterStandard"/>
            </w:pPr>
          </w:p>
        </w:tc>
        <w:tc>
          <w:tcPr>
            <w:tcW w:w="4935" w:type="dxa"/>
          </w:tcPr>
          <w:p w:rsidR="00000000" w:rsidRDefault="00A653FE">
            <w:pPr>
              <w:pStyle w:val="46414EnterStandard"/>
            </w:pPr>
          </w:p>
        </w:tc>
      </w:tr>
    </w:tbl>
    <w:p w:rsidR="00A653FE" w:rsidRDefault="00A653FE">
      <w:pPr>
        <w:pStyle w:val="46414EnterStandard"/>
      </w:pPr>
    </w:p>
    <w:sectPr w:rsidR="00A653FE">
      <w:headerReference w:type="default" r:id="rId7"/>
      <w:pgSz w:w="11906" w:h="16838"/>
      <w:pgMar w:top="1418" w:right="1418" w:bottom="1134" w:left="1418"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3FE" w:rsidRDefault="00A653FE">
      <w:r>
        <w:separator/>
      </w:r>
    </w:p>
  </w:endnote>
  <w:endnote w:type="continuationSeparator" w:id="0">
    <w:p w:rsidR="00A653FE" w:rsidRDefault="00A65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3FE" w:rsidRDefault="00A653FE">
      <w:r>
        <w:separator/>
      </w:r>
    </w:p>
  </w:footnote>
  <w:footnote w:type="continuationSeparator" w:id="0">
    <w:p w:rsidR="00A653FE" w:rsidRDefault="00A65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53FE">
    <w:pPr>
      <w:pStyle w:val="46414EnterKopfzeile"/>
      <w:tabs>
        <w:tab w:val="right" w:pos="8931"/>
      </w:tabs>
      <w:rPr>
        <w:rStyle w:val="46414EnterEinga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6F7F"/>
    <w:multiLevelType w:val="singleLevel"/>
    <w:tmpl w:val="624A424C"/>
    <w:lvl w:ilvl="0">
      <w:start w:val="1"/>
      <w:numFmt w:val="decimal"/>
      <w:pStyle w:val="46414Enterbung"/>
      <w:lvlText w:val="%1."/>
      <w:lvlJc w:val="left"/>
      <w:pPr>
        <w:tabs>
          <w:tab w:val="num" w:pos="360"/>
        </w:tabs>
        <w:ind w:left="360" w:hanging="360"/>
      </w:pPr>
    </w:lvl>
  </w:abstractNum>
  <w:abstractNum w:abstractNumId="1">
    <w:nsid w:val="1AE755AC"/>
    <w:multiLevelType w:val="singleLevel"/>
    <w:tmpl w:val="D0224FCC"/>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B4C"/>
    <w:rsid w:val="000A5B4C"/>
    <w:rsid w:val="00A653FE"/>
    <w:rsid w:val="00B57AD4"/>
    <w:rsid w:val="00E96B6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46414EnterStandard">
    <w:name w:val="46414EnterStandard"/>
    <w:pPr>
      <w:spacing w:line="360" w:lineRule="auto"/>
    </w:pPr>
    <w:rPr>
      <w:rFonts w:ascii="Arial" w:hAnsi="Arial"/>
      <w:noProof/>
      <w:sz w:val="24"/>
    </w:rPr>
  </w:style>
  <w:style w:type="paragraph" w:customStyle="1" w:styleId="46414EnterKopfzeile">
    <w:name w:val="46414EnterKopfzeile"/>
    <w:basedOn w:val="46414EnterStandard"/>
    <w:rPr>
      <w:b/>
    </w:rPr>
  </w:style>
  <w:style w:type="paragraph" w:customStyle="1" w:styleId="46414EnterFusszeile">
    <w:name w:val="46414EnterFusszeile"/>
    <w:basedOn w:val="46414EnterStandard"/>
    <w:rPr>
      <w:sz w:val="20"/>
    </w:rPr>
  </w:style>
  <w:style w:type="paragraph" w:customStyle="1" w:styleId="46414Enterberschrift">
    <w:name w:val="46414EnterÜberschrift"/>
    <w:basedOn w:val="46414EnterStandard"/>
    <w:next w:val="46414EnterStandard"/>
    <w:pPr>
      <w:spacing w:before="600" w:after="240"/>
    </w:pPr>
    <w:rPr>
      <w:b/>
      <w:sz w:val="28"/>
    </w:rPr>
  </w:style>
  <w:style w:type="character" w:customStyle="1" w:styleId="46414EnterEingabe">
    <w:name w:val="46414EnterEingabe"/>
    <w:basedOn w:val="Absatz-Standardschriftart"/>
    <w:rPr>
      <w:color w:val="auto"/>
      <w:u w:val="single"/>
    </w:rPr>
  </w:style>
  <w:style w:type="character" w:customStyle="1" w:styleId="46414EnterStandard2">
    <w:name w:val="46414EnterStandard2"/>
    <w:basedOn w:val="Absatz-Standardschriftart"/>
  </w:style>
  <w:style w:type="paragraph" w:customStyle="1" w:styleId="46414Enterbung">
    <w:name w:val="46414EnterÜbung"/>
    <w:basedOn w:val="46414EnterStandard"/>
    <w:pPr>
      <w:numPr>
        <w:numId w:val="1"/>
      </w:numPr>
    </w:pPr>
    <w:rPr>
      <w:i/>
    </w:rPr>
  </w:style>
  <w:style w:type="paragraph" w:customStyle="1" w:styleId="46414EnterTrenner">
    <w:name w:val="46414EnterTrenner"/>
    <w:basedOn w:val="46414EnterStandard"/>
    <w:next w:val="46414EnterStandard"/>
    <w:pPr>
      <w:tabs>
        <w:tab w:val="right" w:pos="8789"/>
      </w:tabs>
      <w:spacing w:before="600" w:after="360"/>
      <w:ind w:firstLine="357"/>
    </w:pPr>
    <w:rPr>
      <w:sz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46414_En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46414_Enter</Template>
  <TotalTime>0</TotalTime>
  <Pages>1</Pages>
  <Words>92</Words>
  <Characters>584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Schroedel Verlag, Braunschweig</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Schüler-CD Enter 1 (46414)</dc:title>
  <dc:subject>Informationstechnische Grundbildung</dc:subject>
  <dc:creator>jtm</dc:creator>
  <cp:lastModifiedBy>jtm</cp:lastModifiedBy>
  <cp:revision>4</cp:revision>
  <dcterms:created xsi:type="dcterms:W3CDTF">2010-09-15T17:25:00Z</dcterms:created>
  <dcterms:modified xsi:type="dcterms:W3CDTF">2010-09-15T17:29:00Z</dcterms:modified>
</cp:coreProperties>
</file>